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04" w:rsidRDefault="00303B04" w:rsidP="00010F57">
      <w:pPr>
        <w:rPr>
          <w:sz w:val="28"/>
          <w:lang w:val="et-EE"/>
        </w:rPr>
      </w:pPr>
      <w:r w:rsidRPr="00573E1B">
        <w:rPr>
          <w:sz w:val="28"/>
          <w:lang w:val="et-EE"/>
        </w:rPr>
        <w:t>ESL 53. Spordimängud</w:t>
      </w:r>
      <w:r w:rsidRPr="00573E1B">
        <w:rPr>
          <w:sz w:val="28"/>
          <w:lang w:val="et-EE"/>
        </w:rPr>
        <w:tab/>
      </w:r>
      <w:r w:rsidRPr="00573E1B">
        <w:rPr>
          <w:sz w:val="28"/>
          <w:lang w:val="et-EE"/>
        </w:rPr>
        <w:tab/>
      </w:r>
      <w:r w:rsidRPr="00573E1B">
        <w:rPr>
          <w:sz w:val="28"/>
          <w:lang w:val="et-EE"/>
        </w:rPr>
        <w:tab/>
      </w:r>
      <w:r w:rsidRPr="00573E1B">
        <w:rPr>
          <w:b/>
          <w:sz w:val="32"/>
          <w:lang w:val="et-EE"/>
        </w:rPr>
        <w:t>VÕRKPALLI AJAKAVAD</w:t>
      </w:r>
      <w:r w:rsidRPr="00573E1B">
        <w:rPr>
          <w:sz w:val="28"/>
          <w:lang w:val="et-EE"/>
        </w:rPr>
        <w:tab/>
      </w:r>
      <w:r w:rsidRPr="00573E1B">
        <w:rPr>
          <w:sz w:val="28"/>
          <w:lang w:val="et-EE"/>
        </w:rPr>
        <w:tab/>
        <w:t>Laupäev, 8. august 2020.a. Võrus</w:t>
      </w:r>
    </w:p>
    <w:p w:rsidR="00303B04" w:rsidRDefault="00303B04" w:rsidP="00010F57">
      <w:pPr>
        <w:rPr>
          <w:sz w:val="28"/>
          <w:lang w:val="et-EE"/>
        </w:rPr>
      </w:pPr>
    </w:p>
    <w:p w:rsidR="00303B04" w:rsidRDefault="00303B04" w:rsidP="00010F57">
      <w:pPr>
        <w:rPr>
          <w:sz w:val="28"/>
          <w:lang w:val="et-EE"/>
        </w:rPr>
      </w:pPr>
      <w:r>
        <w:rPr>
          <w:sz w:val="28"/>
          <w:lang w:val="et-EE"/>
        </w:rPr>
        <w:tab/>
      </w:r>
      <w:r>
        <w:rPr>
          <w:sz w:val="28"/>
          <w:lang w:val="et-EE"/>
        </w:rPr>
        <w:tab/>
        <w:t>1.väljak MEHED</w:t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  <w:bookmarkStart w:id="0" w:name="_GoBack"/>
      <w:bookmarkEnd w:id="0"/>
      <w:r>
        <w:rPr>
          <w:sz w:val="28"/>
          <w:lang w:val="et-EE"/>
        </w:rPr>
        <w:t>2.väljak MEHED</w:t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818"/>
        <w:gridCol w:w="3827"/>
      </w:tblGrid>
      <w:tr w:rsidR="00303B04" w:rsidRPr="00D86DC6" w:rsidTr="00010F57">
        <w:tc>
          <w:tcPr>
            <w:tcW w:w="855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>12.30</w:t>
            </w:r>
          </w:p>
        </w:tc>
        <w:tc>
          <w:tcPr>
            <w:tcW w:w="3818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 xml:space="preserve">Võru – Viljandi </w:t>
            </w:r>
            <w:r w:rsidRPr="00D86DC6">
              <w:rPr>
                <w:lang w:val="et-EE"/>
              </w:rPr>
              <w:t>M55</w:t>
            </w:r>
          </w:p>
        </w:tc>
        <w:tc>
          <w:tcPr>
            <w:tcW w:w="3827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 xml:space="preserve">Tartu – Lääne-Virumaa </w:t>
            </w:r>
            <w:r w:rsidRPr="00D86DC6">
              <w:rPr>
                <w:lang w:val="et-EE"/>
              </w:rPr>
              <w:t>M55</w:t>
            </w:r>
          </w:p>
        </w:tc>
      </w:tr>
      <w:tr w:rsidR="00303B04" w:rsidRPr="00D86DC6" w:rsidTr="00010F57">
        <w:tc>
          <w:tcPr>
            <w:tcW w:w="855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>13.30</w:t>
            </w:r>
          </w:p>
        </w:tc>
        <w:tc>
          <w:tcPr>
            <w:tcW w:w="3818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  <w:r w:rsidRPr="00D86DC6">
              <w:rPr>
                <w:sz w:val="28"/>
                <w:szCs w:val="24"/>
                <w:lang w:val="et-EE"/>
              </w:rPr>
              <w:t xml:space="preserve">Lääne-Virumaa – Pärnu </w:t>
            </w:r>
            <w:r w:rsidRPr="00D86DC6">
              <w:rPr>
                <w:szCs w:val="24"/>
                <w:lang w:val="et-EE"/>
              </w:rPr>
              <w:t>M35</w:t>
            </w:r>
          </w:p>
        </w:tc>
        <w:tc>
          <w:tcPr>
            <w:tcW w:w="3827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  <w:r w:rsidRPr="00D86DC6">
              <w:rPr>
                <w:sz w:val="28"/>
                <w:szCs w:val="24"/>
                <w:lang w:val="et-EE"/>
              </w:rPr>
              <w:t xml:space="preserve">Rapla – Järvamaa </w:t>
            </w:r>
            <w:r w:rsidRPr="00D86DC6">
              <w:rPr>
                <w:szCs w:val="24"/>
                <w:lang w:val="et-EE"/>
              </w:rPr>
              <w:t>M35</w:t>
            </w:r>
          </w:p>
        </w:tc>
      </w:tr>
      <w:tr w:rsidR="00303B04" w:rsidRPr="00D86DC6" w:rsidTr="00010F57">
        <w:tc>
          <w:tcPr>
            <w:tcW w:w="855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>14.30</w:t>
            </w:r>
          </w:p>
        </w:tc>
        <w:tc>
          <w:tcPr>
            <w:tcW w:w="3818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 xml:space="preserve">Saaremaa – Lääne-Virumaa </w:t>
            </w:r>
            <w:r w:rsidRPr="00D86DC6">
              <w:rPr>
                <w:lang w:val="et-EE"/>
              </w:rPr>
              <w:t>M55</w:t>
            </w:r>
          </w:p>
        </w:tc>
        <w:tc>
          <w:tcPr>
            <w:tcW w:w="3827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 xml:space="preserve">Võru – Järvamaa </w:t>
            </w:r>
            <w:r w:rsidRPr="00D86DC6">
              <w:rPr>
                <w:lang w:val="et-EE"/>
              </w:rPr>
              <w:t>M55</w:t>
            </w:r>
          </w:p>
        </w:tc>
      </w:tr>
      <w:tr w:rsidR="00303B04" w:rsidRPr="00D86DC6" w:rsidTr="00010F57">
        <w:tc>
          <w:tcPr>
            <w:tcW w:w="855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>15.30</w:t>
            </w:r>
          </w:p>
        </w:tc>
        <w:tc>
          <w:tcPr>
            <w:tcW w:w="3818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  <w:r w:rsidRPr="00D86DC6">
              <w:rPr>
                <w:sz w:val="28"/>
                <w:szCs w:val="24"/>
                <w:lang w:val="et-EE"/>
              </w:rPr>
              <w:t xml:space="preserve">Võru – Pärnu </w:t>
            </w:r>
            <w:r w:rsidRPr="00D86DC6">
              <w:rPr>
                <w:szCs w:val="24"/>
                <w:lang w:val="et-EE"/>
              </w:rPr>
              <w:t>M35</w:t>
            </w:r>
          </w:p>
        </w:tc>
        <w:tc>
          <w:tcPr>
            <w:tcW w:w="3827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 xml:space="preserve">Lääne-Virumaa – Rapla </w:t>
            </w:r>
            <w:r w:rsidRPr="00D86DC6">
              <w:rPr>
                <w:lang w:val="et-EE"/>
              </w:rPr>
              <w:t>M35</w:t>
            </w:r>
          </w:p>
        </w:tc>
      </w:tr>
      <w:tr w:rsidR="00303B04" w:rsidRPr="00D86DC6" w:rsidTr="00010F57">
        <w:tc>
          <w:tcPr>
            <w:tcW w:w="855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>16.30</w:t>
            </w:r>
          </w:p>
        </w:tc>
        <w:tc>
          <w:tcPr>
            <w:tcW w:w="3818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 xml:space="preserve">Viljandi – Järvamaa </w:t>
            </w:r>
            <w:r w:rsidRPr="00D86DC6">
              <w:rPr>
                <w:lang w:val="et-EE"/>
              </w:rPr>
              <w:t>M55</w:t>
            </w:r>
          </w:p>
        </w:tc>
        <w:tc>
          <w:tcPr>
            <w:tcW w:w="3827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 xml:space="preserve">Tartu – Saaremaa </w:t>
            </w:r>
            <w:r w:rsidRPr="00D86DC6">
              <w:rPr>
                <w:lang w:val="et-EE"/>
              </w:rPr>
              <w:t>M55</w:t>
            </w:r>
          </w:p>
        </w:tc>
      </w:tr>
      <w:tr w:rsidR="00303B04" w:rsidRPr="00D86DC6" w:rsidTr="00010F57">
        <w:tc>
          <w:tcPr>
            <w:tcW w:w="855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>17.30</w:t>
            </w:r>
          </w:p>
        </w:tc>
        <w:tc>
          <w:tcPr>
            <w:tcW w:w="3818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 xml:space="preserve">Võru – Järvamaa </w:t>
            </w:r>
            <w:r w:rsidRPr="00D86DC6">
              <w:rPr>
                <w:lang w:val="et-EE"/>
              </w:rPr>
              <w:t>M35</w:t>
            </w:r>
          </w:p>
        </w:tc>
        <w:tc>
          <w:tcPr>
            <w:tcW w:w="3827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i/>
                <w:sz w:val="24"/>
                <w:lang w:val="et-EE"/>
              </w:rPr>
              <w:t>5.-6.koht</w:t>
            </w:r>
            <w:r w:rsidRPr="00D86DC6">
              <w:rPr>
                <w:sz w:val="24"/>
                <w:lang w:val="et-EE"/>
              </w:rPr>
              <w:t xml:space="preserve"> </w:t>
            </w:r>
            <w:r w:rsidRPr="00D86DC6">
              <w:rPr>
                <w:b/>
                <w:sz w:val="28"/>
                <w:lang w:val="et-EE"/>
              </w:rPr>
              <w:t>A III – B III</w:t>
            </w:r>
            <w:r w:rsidRPr="00D86DC6">
              <w:rPr>
                <w:sz w:val="28"/>
                <w:lang w:val="et-EE"/>
              </w:rPr>
              <w:t xml:space="preserve"> </w:t>
            </w:r>
            <w:r w:rsidRPr="00D86DC6">
              <w:rPr>
                <w:lang w:val="et-EE"/>
              </w:rPr>
              <w:t>M55</w:t>
            </w:r>
          </w:p>
        </w:tc>
      </w:tr>
    </w:tbl>
    <w:p w:rsidR="00303B04" w:rsidRPr="00D86DC6" w:rsidRDefault="00303B04" w:rsidP="00010F57">
      <w:pPr>
        <w:rPr>
          <w:sz w:val="28"/>
          <w:lang w:val="et-EE"/>
        </w:rPr>
      </w:pPr>
    </w:p>
    <w:p w:rsidR="00303B04" w:rsidRPr="00D86DC6" w:rsidRDefault="00303B04" w:rsidP="00010F57">
      <w:pPr>
        <w:ind w:left="720" w:firstLine="720"/>
        <w:rPr>
          <w:sz w:val="28"/>
          <w:lang w:val="et-EE"/>
        </w:rPr>
      </w:pPr>
      <w:r w:rsidRPr="00D86DC6">
        <w:rPr>
          <w:sz w:val="28"/>
          <w:lang w:val="et-EE"/>
        </w:rPr>
        <w:t>3.väljak NAISED</w:t>
      </w:r>
      <w:r w:rsidRPr="00D86DC6">
        <w:rPr>
          <w:sz w:val="28"/>
          <w:lang w:val="et-EE"/>
        </w:rPr>
        <w:tab/>
      </w:r>
      <w:r w:rsidRPr="00D86DC6">
        <w:rPr>
          <w:sz w:val="28"/>
          <w:lang w:val="et-EE"/>
        </w:rPr>
        <w:tab/>
      </w:r>
      <w:r w:rsidRPr="00D86DC6">
        <w:rPr>
          <w:sz w:val="28"/>
          <w:lang w:val="et-EE"/>
        </w:rPr>
        <w:tab/>
        <w:t>4.väljak NAISED</w:t>
      </w:r>
      <w:r w:rsidRPr="00D86DC6">
        <w:rPr>
          <w:sz w:val="28"/>
          <w:lang w:val="et-EE"/>
        </w:rPr>
        <w:tab/>
      </w:r>
      <w:r w:rsidRPr="00D86DC6">
        <w:rPr>
          <w:sz w:val="28"/>
          <w:lang w:val="et-EE"/>
        </w:rPr>
        <w:tab/>
      </w:r>
      <w:r w:rsidRPr="00D86DC6">
        <w:rPr>
          <w:sz w:val="28"/>
          <w:lang w:val="et-EE"/>
        </w:rPr>
        <w:tab/>
        <w:t>5.väljak NAISED</w:t>
      </w:r>
      <w:r w:rsidRPr="00D86DC6">
        <w:rPr>
          <w:sz w:val="28"/>
          <w:lang w:val="et-EE"/>
        </w:rPr>
        <w:tab/>
      </w:r>
      <w:r w:rsidRPr="00D86DC6">
        <w:rPr>
          <w:sz w:val="28"/>
          <w:lang w:val="et-EE"/>
        </w:rPr>
        <w:tab/>
      </w:r>
      <w:r w:rsidRPr="00D86DC6">
        <w:rPr>
          <w:sz w:val="28"/>
          <w:lang w:val="et-EE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535"/>
        <w:gridCol w:w="3543"/>
        <w:gridCol w:w="3686"/>
      </w:tblGrid>
      <w:tr w:rsidR="00303B04" w:rsidRPr="00D86DC6" w:rsidTr="00FE2AAF">
        <w:tc>
          <w:tcPr>
            <w:tcW w:w="855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>12.30</w:t>
            </w:r>
          </w:p>
        </w:tc>
        <w:tc>
          <w:tcPr>
            <w:tcW w:w="3535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sz w:val="28"/>
                <w:szCs w:val="24"/>
                <w:lang w:val="et-EE"/>
              </w:rPr>
              <w:t xml:space="preserve">Järvamaa – Viljandi </w:t>
            </w:r>
            <w:r w:rsidRPr="00D86DC6">
              <w:rPr>
                <w:szCs w:val="24"/>
                <w:lang w:val="et-EE"/>
              </w:rPr>
              <w:t>N35</w:t>
            </w:r>
          </w:p>
        </w:tc>
        <w:tc>
          <w:tcPr>
            <w:tcW w:w="3543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sz w:val="28"/>
                <w:szCs w:val="24"/>
                <w:lang w:val="et-EE"/>
              </w:rPr>
              <w:t xml:space="preserve">Lääne-Virumaa – Narva </w:t>
            </w:r>
            <w:r w:rsidRPr="00D86DC6">
              <w:rPr>
                <w:szCs w:val="24"/>
                <w:lang w:val="et-EE"/>
              </w:rPr>
              <w:t>N35</w:t>
            </w:r>
          </w:p>
        </w:tc>
        <w:tc>
          <w:tcPr>
            <w:tcW w:w="3686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sz w:val="28"/>
                <w:szCs w:val="24"/>
                <w:lang w:val="et-EE"/>
              </w:rPr>
              <w:t xml:space="preserve">Võru – Tartu </w:t>
            </w:r>
            <w:r w:rsidRPr="00D86DC6">
              <w:rPr>
                <w:szCs w:val="24"/>
                <w:lang w:val="et-EE"/>
              </w:rPr>
              <w:t>N35</w:t>
            </w:r>
          </w:p>
        </w:tc>
      </w:tr>
      <w:tr w:rsidR="00303B04" w:rsidRPr="00D86DC6" w:rsidTr="00FE2AAF">
        <w:tc>
          <w:tcPr>
            <w:tcW w:w="855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>13.30</w:t>
            </w:r>
          </w:p>
        </w:tc>
        <w:tc>
          <w:tcPr>
            <w:tcW w:w="3535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sz w:val="28"/>
                <w:szCs w:val="24"/>
                <w:lang w:val="et-EE"/>
              </w:rPr>
              <w:t xml:space="preserve">Lääne-Virumaa – Võru </w:t>
            </w:r>
            <w:r w:rsidRPr="00D86DC6">
              <w:rPr>
                <w:szCs w:val="24"/>
                <w:lang w:val="et-EE"/>
              </w:rPr>
              <w:t>N50</w:t>
            </w:r>
          </w:p>
        </w:tc>
        <w:tc>
          <w:tcPr>
            <w:tcW w:w="3543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sz w:val="28"/>
                <w:szCs w:val="24"/>
                <w:lang w:val="et-EE"/>
              </w:rPr>
              <w:t xml:space="preserve">Lääne-Virumaa – Võru </w:t>
            </w:r>
            <w:r w:rsidRPr="00D86DC6">
              <w:rPr>
                <w:szCs w:val="24"/>
                <w:lang w:val="et-EE"/>
              </w:rPr>
              <w:t>N35</w:t>
            </w:r>
          </w:p>
        </w:tc>
        <w:tc>
          <w:tcPr>
            <w:tcW w:w="3686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sz w:val="28"/>
                <w:szCs w:val="24"/>
                <w:lang w:val="et-EE"/>
              </w:rPr>
              <w:t xml:space="preserve">Tartu – Narva </w:t>
            </w:r>
            <w:r w:rsidRPr="00D86DC6">
              <w:rPr>
                <w:szCs w:val="24"/>
                <w:lang w:val="et-EE"/>
              </w:rPr>
              <w:t>N35</w:t>
            </w:r>
          </w:p>
        </w:tc>
      </w:tr>
      <w:tr w:rsidR="00303B04" w:rsidRPr="00D86DC6" w:rsidTr="00FE2AAF">
        <w:tc>
          <w:tcPr>
            <w:tcW w:w="855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>14.30</w:t>
            </w:r>
          </w:p>
        </w:tc>
        <w:tc>
          <w:tcPr>
            <w:tcW w:w="3535" w:type="dxa"/>
          </w:tcPr>
          <w:p w:rsidR="00303B04" w:rsidRPr="00D86DC6" w:rsidRDefault="00303B04" w:rsidP="007F536B">
            <w:pPr>
              <w:spacing w:after="0" w:line="240" w:lineRule="auto"/>
              <w:ind w:right="-406"/>
              <w:rPr>
                <w:sz w:val="24"/>
                <w:lang w:val="et-EE"/>
              </w:rPr>
            </w:pPr>
            <w:r w:rsidRPr="00D86DC6">
              <w:rPr>
                <w:sz w:val="28"/>
                <w:szCs w:val="24"/>
                <w:lang w:val="et-EE"/>
              </w:rPr>
              <w:t xml:space="preserve">Viljandi – Pärnumaa </w:t>
            </w:r>
            <w:r w:rsidRPr="00D86DC6">
              <w:rPr>
                <w:szCs w:val="24"/>
                <w:lang w:val="et-EE"/>
              </w:rPr>
              <w:t>N50</w:t>
            </w:r>
          </w:p>
        </w:tc>
        <w:tc>
          <w:tcPr>
            <w:tcW w:w="3543" w:type="dxa"/>
          </w:tcPr>
          <w:p w:rsidR="00303B04" w:rsidRPr="00D86DC6" w:rsidRDefault="00303B04" w:rsidP="007F536B">
            <w:pPr>
              <w:spacing w:after="0" w:line="240" w:lineRule="auto"/>
              <w:rPr>
                <w:b/>
                <w:sz w:val="24"/>
                <w:lang w:val="et-EE"/>
              </w:rPr>
            </w:pPr>
            <w:r w:rsidRPr="00D86DC6">
              <w:rPr>
                <w:sz w:val="28"/>
                <w:szCs w:val="24"/>
                <w:lang w:val="et-EE"/>
              </w:rPr>
              <w:t xml:space="preserve">Tartu – Võru </w:t>
            </w:r>
            <w:r w:rsidRPr="00D86DC6">
              <w:rPr>
                <w:szCs w:val="24"/>
                <w:lang w:val="et-EE"/>
              </w:rPr>
              <w:t>N50</w:t>
            </w:r>
          </w:p>
        </w:tc>
        <w:tc>
          <w:tcPr>
            <w:tcW w:w="3686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sz w:val="28"/>
                <w:szCs w:val="24"/>
                <w:lang w:val="et-EE"/>
              </w:rPr>
              <w:t xml:space="preserve">Järvamaa – Pärnumaa </w:t>
            </w:r>
            <w:r w:rsidRPr="00D86DC6">
              <w:rPr>
                <w:szCs w:val="24"/>
                <w:lang w:val="et-EE"/>
              </w:rPr>
              <w:t>N35</w:t>
            </w:r>
          </w:p>
        </w:tc>
      </w:tr>
      <w:tr w:rsidR="00303B04" w:rsidRPr="00D86DC6" w:rsidTr="00FE2AAF">
        <w:tc>
          <w:tcPr>
            <w:tcW w:w="855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>15.30</w:t>
            </w:r>
          </w:p>
        </w:tc>
        <w:tc>
          <w:tcPr>
            <w:tcW w:w="3535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sz w:val="28"/>
                <w:szCs w:val="24"/>
                <w:lang w:val="et-EE"/>
              </w:rPr>
              <w:t xml:space="preserve">Võru – Narva </w:t>
            </w:r>
            <w:r w:rsidRPr="00D86DC6">
              <w:rPr>
                <w:szCs w:val="24"/>
                <w:lang w:val="et-EE"/>
              </w:rPr>
              <w:t>N35</w:t>
            </w:r>
          </w:p>
        </w:tc>
        <w:tc>
          <w:tcPr>
            <w:tcW w:w="3543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sz w:val="28"/>
                <w:szCs w:val="24"/>
                <w:lang w:val="et-EE"/>
              </w:rPr>
              <w:t xml:space="preserve">Tartu – Lääne-Virumaa </w:t>
            </w:r>
            <w:r w:rsidRPr="00D86DC6">
              <w:rPr>
                <w:szCs w:val="24"/>
                <w:lang w:val="et-EE"/>
              </w:rPr>
              <w:t>N35</w:t>
            </w:r>
          </w:p>
        </w:tc>
        <w:tc>
          <w:tcPr>
            <w:tcW w:w="3686" w:type="dxa"/>
          </w:tcPr>
          <w:p w:rsidR="00303B04" w:rsidRPr="00D86DC6" w:rsidRDefault="00303B04" w:rsidP="007A2606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sz w:val="28"/>
                <w:szCs w:val="24"/>
                <w:lang w:val="et-EE"/>
              </w:rPr>
              <w:t xml:space="preserve">Viljandi – Pärnumaa </w:t>
            </w:r>
            <w:r w:rsidRPr="00D86DC6">
              <w:rPr>
                <w:szCs w:val="24"/>
                <w:lang w:val="et-EE"/>
              </w:rPr>
              <w:t>N35</w:t>
            </w:r>
          </w:p>
        </w:tc>
      </w:tr>
      <w:tr w:rsidR="00303B04" w:rsidRPr="00D86DC6" w:rsidTr="00FE2AAF">
        <w:tc>
          <w:tcPr>
            <w:tcW w:w="855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>16.30</w:t>
            </w:r>
          </w:p>
        </w:tc>
        <w:tc>
          <w:tcPr>
            <w:tcW w:w="3535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sz w:val="28"/>
                <w:szCs w:val="24"/>
                <w:lang w:val="et-EE"/>
              </w:rPr>
              <w:t xml:space="preserve">Lääne-Virumaa – Viljandi </w:t>
            </w:r>
            <w:r w:rsidRPr="00D86DC6">
              <w:rPr>
                <w:szCs w:val="24"/>
                <w:lang w:val="et-EE"/>
              </w:rPr>
              <w:t>N50</w:t>
            </w:r>
          </w:p>
        </w:tc>
        <w:tc>
          <w:tcPr>
            <w:tcW w:w="3543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sz w:val="28"/>
                <w:szCs w:val="24"/>
                <w:lang w:val="et-EE"/>
              </w:rPr>
              <w:t xml:space="preserve">Tartu – Pärnumaa </w:t>
            </w:r>
            <w:r w:rsidRPr="00D86DC6">
              <w:rPr>
                <w:szCs w:val="24"/>
                <w:lang w:val="et-EE"/>
              </w:rPr>
              <w:t>N50</w:t>
            </w:r>
          </w:p>
        </w:tc>
        <w:tc>
          <w:tcPr>
            <w:tcW w:w="3686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i/>
                <w:sz w:val="24"/>
                <w:lang w:val="et-EE"/>
              </w:rPr>
              <w:t>5.-7</w:t>
            </w:r>
            <w:r w:rsidRPr="00D86DC6">
              <w:rPr>
                <w:sz w:val="24"/>
                <w:lang w:val="et-EE"/>
              </w:rPr>
              <w:t xml:space="preserve">. koht </w:t>
            </w:r>
            <w:r w:rsidRPr="00D86DC6">
              <w:rPr>
                <w:b/>
                <w:sz w:val="24"/>
                <w:lang w:val="et-EE"/>
              </w:rPr>
              <w:t xml:space="preserve">A III – B III </w:t>
            </w:r>
            <w:r w:rsidRPr="00D86DC6">
              <w:rPr>
                <w:szCs w:val="24"/>
                <w:lang w:val="et-EE"/>
              </w:rPr>
              <w:t>N35</w:t>
            </w:r>
          </w:p>
        </w:tc>
      </w:tr>
      <w:tr w:rsidR="00303B04" w:rsidRPr="00D86DC6" w:rsidTr="00FE2AAF">
        <w:tc>
          <w:tcPr>
            <w:tcW w:w="855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>17.30</w:t>
            </w:r>
          </w:p>
        </w:tc>
        <w:tc>
          <w:tcPr>
            <w:tcW w:w="3535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</w:p>
        </w:tc>
        <w:tc>
          <w:tcPr>
            <w:tcW w:w="3543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i/>
                <w:sz w:val="24"/>
                <w:lang w:val="et-EE"/>
              </w:rPr>
              <w:t>5.-7.</w:t>
            </w:r>
            <w:r w:rsidRPr="00D86DC6">
              <w:rPr>
                <w:sz w:val="24"/>
                <w:lang w:val="et-EE"/>
              </w:rPr>
              <w:t xml:space="preserve"> koht </w:t>
            </w:r>
            <w:r w:rsidRPr="00D86DC6">
              <w:rPr>
                <w:b/>
                <w:sz w:val="24"/>
                <w:lang w:val="et-EE"/>
              </w:rPr>
              <w:t xml:space="preserve">A III – B IV </w:t>
            </w:r>
            <w:r w:rsidRPr="00D86DC6">
              <w:rPr>
                <w:szCs w:val="24"/>
                <w:lang w:val="et-EE"/>
              </w:rPr>
              <w:t>N35</w:t>
            </w:r>
          </w:p>
        </w:tc>
        <w:tc>
          <w:tcPr>
            <w:tcW w:w="3686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</w:p>
        </w:tc>
      </w:tr>
    </w:tbl>
    <w:p w:rsidR="00303B04" w:rsidRPr="00D86DC6" w:rsidRDefault="00303B04" w:rsidP="00010F57">
      <w:pPr>
        <w:rPr>
          <w:sz w:val="28"/>
          <w:lang w:val="et-EE"/>
        </w:rPr>
      </w:pPr>
    </w:p>
    <w:p w:rsidR="00303B04" w:rsidRPr="00D86DC6" w:rsidRDefault="00303B04" w:rsidP="00010F57">
      <w:pPr>
        <w:rPr>
          <w:sz w:val="28"/>
          <w:lang w:val="et-EE"/>
        </w:rPr>
      </w:pPr>
    </w:p>
    <w:p w:rsidR="00303B04" w:rsidRPr="00D86DC6" w:rsidRDefault="00303B04" w:rsidP="00010F57">
      <w:pPr>
        <w:rPr>
          <w:sz w:val="28"/>
          <w:lang w:val="et-EE"/>
        </w:rPr>
      </w:pPr>
    </w:p>
    <w:p w:rsidR="00303B04" w:rsidRPr="00D86DC6" w:rsidRDefault="00303B04" w:rsidP="00010F57">
      <w:pPr>
        <w:rPr>
          <w:sz w:val="28"/>
          <w:lang w:val="et-EE"/>
        </w:rPr>
      </w:pPr>
    </w:p>
    <w:p w:rsidR="00303B04" w:rsidRPr="00D86DC6" w:rsidRDefault="00303B04" w:rsidP="00010F57">
      <w:pPr>
        <w:rPr>
          <w:sz w:val="28"/>
          <w:lang w:val="et-EE"/>
        </w:rPr>
      </w:pPr>
      <w:r w:rsidRPr="00D86DC6">
        <w:rPr>
          <w:sz w:val="28"/>
          <w:lang w:val="et-EE"/>
        </w:rPr>
        <w:t>ESL 53. Spordimängud</w:t>
      </w:r>
      <w:r w:rsidRPr="00D86DC6">
        <w:rPr>
          <w:sz w:val="28"/>
          <w:lang w:val="et-EE"/>
        </w:rPr>
        <w:tab/>
      </w:r>
      <w:r w:rsidRPr="00D86DC6">
        <w:rPr>
          <w:sz w:val="28"/>
          <w:lang w:val="et-EE"/>
        </w:rPr>
        <w:tab/>
      </w:r>
      <w:r w:rsidRPr="00D86DC6">
        <w:rPr>
          <w:sz w:val="28"/>
          <w:lang w:val="et-EE"/>
        </w:rPr>
        <w:tab/>
      </w:r>
      <w:r w:rsidRPr="00D86DC6">
        <w:rPr>
          <w:b/>
          <w:sz w:val="32"/>
          <w:lang w:val="et-EE"/>
        </w:rPr>
        <w:t>VÕRKPALLI AJAKAVAD</w:t>
      </w:r>
      <w:r w:rsidRPr="00D86DC6">
        <w:rPr>
          <w:sz w:val="28"/>
          <w:lang w:val="et-EE"/>
        </w:rPr>
        <w:tab/>
      </w:r>
      <w:r w:rsidRPr="00D86DC6">
        <w:rPr>
          <w:sz w:val="28"/>
          <w:lang w:val="et-EE"/>
        </w:rPr>
        <w:tab/>
        <w:t>Pühapäev, 9. august 2020.a. Võrus</w:t>
      </w:r>
    </w:p>
    <w:p w:rsidR="00303B04" w:rsidRPr="00D86DC6" w:rsidRDefault="00303B04" w:rsidP="00010F57">
      <w:pPr>
        <w:rPr>
          <w:sz w:val="28"/>
          <w:lang w:val="et-EE"/>
        </w:rPr>
      </w:pPr>
    </w:p>
    <w:p w:rsidR="00303B04" w:rsidRPr="00D86DC6" w:rsidRDefault="00303B04" w:rsidP="00010F57">
      <w:pPr>
        <w:rPr>
          <w:sz w:val="28"/>
          <w:lang w:val="et-EE"/>
        </w:rPr>
      </w:pPr>
      <w:r w:rsidRPr="00D86DC6">
        <w:rPr>
          <w:sz w:val="28"/>
          <w:lang w:val="et-EE"/>
        </w:rPr>
        <w:tab/>
      </w:r>
      <w:r w:rsidRPr="00D86DC6">
        <w:rPr>
          <w:sz w:val="28"/>
          <w:lang w:val="et-EE"/>
        </w:rPr>
        <w:tab/>
        <w:t>1.väljak MEHED</w:t>
      </w:r>
      <w:r w:rsidRPr="00D86DC6">
        <w:rPr>
          <w:sz w:val="28"/>
          <w:lang w:val="et-EE"/>
        </w:rPr>
        <w:tab/>
      </w:r>
      <w:r w:rsidRPr="00D86DC6">
        <w:rPr>
          <w:sz w:val="28"/>
          <w:lang w:val="et-EE"/>
        </w:rPr>
        <w:tab/>
      </w:r>
      <w:r w:rsidRPr="00D86DC6">
        <w:rPr>
          <w:sz w:val="28"/>
          <w:lang w:val="et-EE"/>
        </w:rPr>
        <w:tab/>
        <w:t>2.väljak MEHED</w:t>
      </w:r>
      <w:r w:rsidRPr="00D86DC6">
        <w:rPr>
          <w:sz w:val="28"/>
          <w:lang w:val="et-EE"/>
        </w:rPr>
        <w:tab/>
      </w:r>
      <w:r w:rsidRPr="00D86DC6">
        <w:rPr>
          <w:sz w:val="28"/>
          <w:lang w:val="et-EE"/>
        </w:rPr>
        <w:tab/>
      </w:r>
      <w:r w:rsidRPr="00D86DC6">
        <w:rPr>
          <w:sz w:val="28"/>
          <w:lang w:val="et-EE"/>
        </w:rPr>
        <w:tab/>
        <w:t xml:space="preserve"> </w:t>
      </w:r>
      <w:r w:rsidRPr="00D86DC6">
        <w:rPr>
          <w:sz w:val="28"/>
          <w:lang w:val="et-EE"/>
        </w:rPr>
        <w:tab/>
        <w:t>6.väljak MEHED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676"/>
        <w:gridCol w:w="4253"/>
        <w:gridCol w:w="3827"/>
      </w:tblGrid>
      <w:tr w:rsidR="00303B04" w:rsidRPr="00D86DC6" w:rsidTr="001A4728">
        <w:tc>
          <w:tcPr>
            <w:tcW w:w="855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>10.00</w:t>
            </w:r>
          </w:p>
        </w:tc>
        <w:tc>
          <w:tcPr>
            <w:tcW w:w="3676" w:type="dxa"/>
          </w:tcPr>
          <w:p w:rsidR="00303B04" w:rsidRPr="00D86DC6" w:rsidRDefault="00303B04" w:rsidP="00DC3986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 xml:space="preserve">Pärnu – Rapla </w:t>
            </w:r>
            <w:r w:rsidRPr="00D86DC6">
              <w:rPr>
                <w:lang w:val="et-EE"/>
              </w:rPr>
              <w:t>M35</w:t>
            </w:r>
          </w:p>
        </w:tc>
        <w:tc>
          <w:tcPr>
            <w:tcW w:w="4253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b/>
                <w:sz w:val="28"/>
                <w:lang w:val="et-EE"/>
              </w:rPr>
              <w:t>A I – B II</w:t>
            </w:r>
            <w:r w:rsidRPr="00D86DC6">
              <w:rPr>
                <w:sz w:val="28"/>
                <w:lang w:val="et-EE"/>
              </w:rPr>
              <w:t xml:space="preserve"> </w:t>
            </w:r>
            <w:r w:rsidRPr="00D86DC6">
              <w:rPr>
                <w:sz w:val="24"/>
                <w:lang w:val="et-EE"/>
              </w:rPr>
              <w:t>(</w:t>
            </w:r>
            <w:r w:rsidRPr="00D86DC6">
              <w:rPr>
                <w:lang w:val="et-EE"/>
              </w:rPr>
              <w:t>M55</w:t>
            </w:r>
            <w:r w:rsidRPr="00D86DC6">
              <w:rPr>
                <w:sz w:val="24"/>
                <w:lang w:val="et-EE"/>
              </w:rPr>
              <w:t>)</w:t>
            </w:r>
          </w:p>
        </w:tc>
        <w:tc>
          <w:tcPr>
            <w:tcW w:w="3827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 xml:space="preserve">Järvamaa – Lääne-Virumaa </w:t>
            </w:r>
            <w:r w:rsidRPr="00D86DC6">
              <w:rPr>
                <w:lang w:val="et-EE"/>
              </w:rPr>
              <w:t>M35</w:t>
            </w:r>
          </w:p>
        </w:tc>
      </w:tr>
      <w:tr w:rsidR="00303B04" w:rsidRPr="00D86DC6" w:rsidTr="001A4728">
        <w:tc>
          <w:tcPr>
            <w:tcW w:w="855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>11.00</w:t>
            </w:r>
          </w:p>
        </w:tc>
        <w:tc>
          <w:tcPr>
            <w:tcW w:w="3676" w:type="dxa"/>
          </w:tcPr>
          <w:p w:rsidR="00303B04" w:rsidRPr="00D86DC6" w:rsidRDefault="00303B04" w:rsidP="00DC3986">
            <w:pPr>
              <w:spacing w:after="0" w:line="240" w:lineRule="auto"/>
              <w:rPr>
                <w:b/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 xml:space="preserve">Võru – Rapla </w:t>
            </w:r>
            <w:r w:rsidRPr="00D86DC6">
              <w:rPr>
                <w:lang w:val="et-EE"/>
              </w:rPr>
              <w:t>M35</w:t>
            </w:r>
          </w:p>
        </w:tc>
        <w:tc>
          <w:tcPr>
            <w:tcW w:w="4253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b/>
                <w:sz w:val="28"/>
                <w:lang w:val="et-EE"/>
              </w:rPr>
              <w:t>A II – B I</w:t>
            </w:r>
            <w:r w:rsidRPr="00D86DC6">
              <w:rPr>
                <w:sz w:val="28"/>
                <w:lang w:val="et-EE"/>
              </w:rPr>
              <w:t xml:space="preserve"> </w:t>
            </w:r>
            <w:r w:rsidRPr="00D86DC6">
              <w:rPr>
                <w:sz w:val="24"/>
                <w:lang w:val="et-EE"/>
              </w:rPr>
              <w:t>(</w:t>
            </w:r>
            <w:r w:rsidRPr="00D86DC6">
              <w:rPr>
                <w:lang w:val="et-EE"/>
              </w:rPr>
              <w:t>M55</w:t>
            </w:r>
            <w:r w:rsidRPr="00D86DC6">
              <w:rPr>
                <w:sz w:val="24"/>
                <w:lang w:val="et-EE"/>
              </w:rPr>
              <w:t>)</w:t>
            </w:r>
          </w:p>
        </w:tc>
        <w:tc>
          <w:tcPr>
            <w:tcW w:w="3827" w:type="dxa"/>
          </w:tcPr>
          <w:p w:rsidR="00303B04" w:rsidRPr="00D86DC6" w:rsidRDefault="00303B04" w:rsidP="00DC3986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 xml:space="preserve">Pärnu – Järvamaa </w:t>
            </w:r>
            <w:r w:rsidRPr="00D86DC6">
              <w:rPr>
                <w:lang w:val="et-EE"/>
              </w:rPr>
              <w:t>M35</w:t>
            </w:r>
          </w:p>
        </w:tc>
      </w:tr>
      <w:tr w:rsidR="00303B04" w:rsidRPr="00D86DC6" w:rsidTr="001A4728">
        <w:tc>
          <w:tcPr>
            <w:tcW w:w="855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>12.00</w:t>
            </w:r>
          </w:p>
        </w:tc>
        <w:tc>
          <w:tcPr>
            <w:tcW w:w="3676" w:type="dxa"/>
          </w:tcPr>
          <w:p w:rsidR="00303B04" w:rsidRPr="00D86DC6" w:rsidRDefault="00303B04" w:rsidP="00FE2AAF">
            <w:pPr>
              <w:spacing w:after="0" w:line="240" w:lineRule="auto"/>
              <w:rPr>
                <w:b/>
                <w:sz w:val="24"/>
                <w:lang w:val="et-EE"/>
              </w:rPr>
            </w:pPr>
            <w:r w:rsidRPr="00D86DC6">
              <w:rPr>
                <w:sz w:val="28"/>
                <w:lang w:val="et-EE"/>
              </w:rPr>
              <w:t xml:space="preserve">Võru – Lääne-Virumaa </w:t>
            </w:r>
            <w:r w:rsidRPr="00D86DC6">
              <w:rPr>
                <w:lang w:val="et-EE"/>
              </w:rPr>
              <w:t>M35</w:t>
            </w:r>
          </w:p>
        </w:tc>
        <w:tc>
          <w:tcPr>
            <w:tcW w:w="4253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b/>
                <w:sz w:val="28"/>
                <w:lang w:val="et-EE"/>
              </w:rPr>
              <w:t>3.-4.</w:t>
            </w:r>
            <w:r w:rsidRPr="00D86DC6">
              <w:rPr>
                <w:sz w:val="28"/>
                <w:lang w:val="et-EE"/>
              </w:rPr>
              <w:t xml:space="preserve"> </w:t>
            </w:r>
            <w:r w:rsidRPr="00D86DC6">
              <w:rPr>
                <w:sz w:val="24"/>
                <w:lang w:val="et-EE"/>
              </w:rPr>
              <w:t xml:space="preserve">(AI-BII </w:t>
            </w:r>
            <w:r w:rsidRPr="00D86DC6">
              <w:rPr>
                <w:sz w:val="20"/>
                <w:lang w:val="et-EE"/>
              </w:rPr>
              <w:t xml:space="preserve">kaotaja </w:t>
            </w:r>
            <w:r w:rsidRPr="00D86DC6">
              <w:rPr>
                <w:sz w:val="24"/>
                <w:lang w:val="et-EE"/>
              </w:rPr>
              <w:t xml:space="preserve">– AII-BI </w:t>
            </w:r>
            <w:r w:rsidRPr="00D86DC6">
              <w:rPr>
                <w:sz w:val="20"/>
                <w:lang w:val="et-EE"/>
              </w:rPr>
              <w:t>kaotaja</w:t>
            </w:r>
            <w:r w:rsidRPr="00D86DC6">
              <w:rPr>
                <w:sz w:val="24"/>
                <w:lang w:val="et-EE"/>
              </w:rPr>
              <w:t xml:space="preserve">) </w:t>
            </w:r>
            <w:r w:rsidRPr="00D86DC6">
              <w:rPr>
                <w:lang w:val="et-EE"/>
              </w:rPr>
              <w:t>M55</w:t>
            </w:r>
          </w:p>
        </w:tc>
        <w:tc>
          <w:tcPr>
            <w:tcW w:w="3827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</w:p>
        </w:tc>
      </w:tr>
      <w:tr w:rsidR="00303B04" w:rsidRPr="00D86DC6" w:rsidTr="001A4728">
        <w:tc>
          <w:tcPr>
            <w:tcW w:w="855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>13.00</w:t>
            </w:r>
          </w:p>
        </w:tc>
        <w:tc>
          <w:tcPr>
            <w:tcW w:w="3676" w:type="dxa"/>
          </w:tcPr>
          <w:p w:rsidR="00303B04" w:rsidRPr="00D86DC6" w:rsidRDefault="00303B04" w:rsidP="00DC3986">
            <w:pPr>
              <w:spacing w:after="0" w:line="240" w:lineRule="auto"/>
              <w:rPr>
                <w:sz w:val="24"/>
                <w:lang w:val="et-EE"/>
              </w:rPr>
            </w:pPr>
          </w:p>
        </w:tc>
        <w:tc>
          <w:tcPr>
            <w:tcW w:w="4253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b/>
                <w:sz w:val="28"/>
                <w:lang w:val="et-EE"/>
              </w:rPr>
              <w:t>1.-2.</w:t>
            </w:r>
            <w:r w:rsidRPr="00D86DC6">
              <w:rPr>
                <w:sz w:val="28"/>
                <w:lang w:val="et-EE"/>
              </w:rPr>
              <w:t xml:space="preserve"> </w:t>
            </w:r>
            <w:r w:rsidRPr="00D86DC6">
              <w:rPr>
                <w:sz w:val="24"/>
                <w:lang w:val="et-EE"/>
              </w:rPr>
              <w:t xml:space="preserve">(AI-BII </w:t>
            </w:r>
            <w:r w:rsidRPr="00D86DC6">
              <w:rPr>
                <w:sz w:val="20"/>
                <w:lang w:val="et-EE"/>
              </w:rPr>
              <w:t xml:space="preserve">võitja </w:t>
            </w:r>
            <w:r w:rsidRPr="00D86DC6">
              <w:rPr>
                <w:sz w:val="24"/>
                <w:lang w:val="et-EE"/>
              </w:rPr>
              <w:t xml:space="preserve">– AII-BI </w:t>
            </w:r>
            <w:r w:rsidRPr="00D86DC6">
              <w:rPr>
                <w:sz w:val="20"/>
                <w:lang w:val="et-EE"/>
              </w:rPr>
              <w:t>võitja</w:t>
            </w:r>
            <w:r w:rsidRPr="00D86DC6">
              <w:rPr>
                <w:sz w:val="24"/>
                <w:lang w:val="et-EE"/>
              </w:rPr>
              <w:t xml:space="preserve">) </w:t>
            </w:r>
            <w:r w:rsidRPr="00D86DC6">
              <w:rPr>
                <w:lang w:val="et-EE"/>
              </w:rPr>
              <w:t>M55</w:t>
            </w:r>
          </w:p>
        </w:tc>
        <w:tc>
          <w:tcPr>
            <w:tcW w:w="3827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</w:p>
        </w:tc>
      </w:tr>
    </w:tbl>
    <w:p w:rsidR="00303B04" w:rsidRPr="00D86DC6" w:rsidRDefault="00303B04" w:rsidP="00010F57">
      <w:pPr>
        <w:rPr>
          <w:sz w:val="28"/>
          <w:lang w:val="et-EE"/>
        </w:rPr>
      </w:pPr>
    </w:p>
    <w:p w:rsidR="00303B04" w:rsidRPr="00D86DC6" w:rsidRDefault="00303B04" w:rsidP="00010F57">
      <w:pPr>
        <w:ind w:left="720" w:firstLine="720"/>
        <w:rPr>
          <w:sz w:val="28"/>
          <w:lang w:val="et-EE"/>
        </w:rPr>
      </w:pPr>
      <w:r w:rsidRPr="00D86DC6">
        <w:rPr>
          <w:sz w:val="28"/>
          <w:lang w:val="et-EE"/>
        </w:rPr>
        <w:t>3.väljak NAISED</w:t>
      </w:r>
      <w:r w:rsidRPr="00D86DC6">
        <w:rPr>
          <w:sz w:val="28"/>
          <w:lang w:val="et-EE"/>
        </w:rPr>
        <w:tab/>
      </w:r>
      <w:r w:rsidRPr="00D86DC6">
        <w:rPr>
          <w:sz w:val="28"/>
          <w:lang w:val="et-EE"/>
        </w:rPr>
        <w:tab/>
      </w:r>
      <w:r w:rsidRPr="00D86DC6">
        <w:rPr>
          <w:sz w:val="28"/>
          <w:lang w:val="et-EE"/>
        </w:rPr>
        <w:tab/>
        <w:t>4.väljak NAISED</w:t>
      </w:r>
      <w:r w:rsidRPr="00D86DC6">
        <w:rPr>
          <w:sz w:val="28"/>
          <w:lang w:val="et-EE"/>
        </w:rPr>
        <w:tab/>
      </w:r>
      <w:r w:rsidRPr="00D86DC6">
        <w:rPr>
          <w:sz w:val="28"/>
          <w:lang w:val="et-EE"/>
        </w:rPr>
        <w:tab/>
      </w:r>
      <w:r w:rsidRPr="00D86DC6">
        <w:rPr>
          <w:sz w:val="28"/>
          <w:lang w:val="et-EE"/>
        </w:rPr>
        <w:tab/>
      </w:r>
      <w:r w:rsidRPr="00D86DC6">
        <w:rPr>
          <w:sz w:val="28"/>
          <w:lang w:val="et-EE"/>
        </w:rPr>
        <w:tab/>
        <w:t>5.väljak NAISED</w:t>
      </w:r>
      <w:r w:rsidRPr="00D86DC6">
        <w:rPr>
          <w:sz w:val="28"/>
          <w:lang w:val="et-EE"/>
        </w:rPr>
        <w:tab/>
      </w:r>
      <w:r w:rsidRPr="00D86DC6">
        <w:rPr>
          <w:sz w:val="28"/>
          <w:lang w:val="et-EE"/>
        </w:rPr>
        <w:tab/>
      </w:r>
      <w:r w:rsidRPr="00D86DC6">
        <w:rPr>
          <w:sz w:val="28"/>
          <w:lang w:val="et-EE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3960"/>
        <w:gridCol w:w="3969"/>
        <w:gridCol w:w="3827"/>
      </w:tblGrid>
      <w:tr w:rsidR="00303B04" w:rsidRPr="00D86DC6" w:rsidTr="00FD1967">
        <w:tc>
          <w:tcPr>
            <w:tcW w:w="855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>10.00</w:t>
            </w:r>
          </w:p>
        </w:tc>
        <w:tc>
          <w:tcPr>
            <w:tcW w:w="3960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sz w:val="28"/>
                <w:szCs w:val="24"/>
                <w:lang w:val="et-EE"/>
              </w:rPr>
              <w:t xml:space="preserve">Pärnumaa – Võru </w:t>
            </w:r>
            <w:r w:rsidRPr="00D86DC6">
              <w:rPr>
                <w:szCs w:val="24"/>
                <w:lang w:val="et-EE"/>
              </w:rPr>
              <w:t>N50</w:t>
            </w:r>
          </w:p>
        </w:tc>
        <w:tc>
          <w:tcPr>
            <w:tcW w:w="3969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sz w:val="24"/>
                <w:lang w:val="et-EE"/>
              </w:rPr>
              <w:t>A I – B II (N35)</w:t>
            </w:r>
          </w:p>
        </w:tc>
        <w:tc>
          <w:tcPr>
            <w:tcW w:w="3827" w:type="dxa"/>
          </w:tcPr>
          <w:p w:rsidR="00303B04" w:rsidRPr="00D86DC6" w:rsidRDefault="00303B04" w:rsidP="00FE2AAF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sz w:val="28"/>
                <w:szCs w:val="24"/>
                <w:lang w:val="et-EE"/>
              </w:rPr>
              <w:t xml:space="preserve">Tartu – Viljandi </w:t>
            </w:r>
            <w:r w:rsidRPr="00D86DC6">
              <w:rPr>
                <w:szCs w:val="24"/>
                <w:lang w:val="et-EE"/>
              </w:rPr>
              <w:t>N50</w:t>
            </w:r>
          </w:p>
        </w:tc>
      </w:tr>
      <w:tr w:rsidR="00303B04" w:rsidRPr="00D86DC6" w:rsidTr="00FD1967">
        <w:tc>
          <w:tcPr>
            <w:tcW w:w="855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>11.00</w:t>
            </w:r>
          </w:p>
        </w:tc>
        <w:tc>
          <w:tcPr>
            <w:tcW w:w="3960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sz w:val="28"/>
                <w:szCs w:val="24"/>
                <w:lang w:val="et-EE"/>
              </w:rPr>
              <w:t xml:space="preserve">Viljandi – Võru </w:t>
            </w:r>
            <w:r w:rsidRPr="00D86DC6">
              <w:rPr>
                <w:szCs w:val="24"/>
                <w:lang w:val="et-EE"/>
              </w:rPr>
              <w:t>N50</w:t>
            </w:r>
          </w:p>
        </w:tc>
        <w:tc>
          <w:tcPr>
            <w:tcW w:w="3969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sz w:val="24"/>
                <w:lang w:val="et-EE"/>
              </w:rPr>
              <w:t>A II – B I (N35)</w:t>
            </w:r>
          </w:p>
        </w:tc>
        <w:tc>
          <w:tcPr>
            <w:tcW w:w="3827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sz w:val="28"/>
                <w:szCs w:val="24"/>
                <w:lang w:val="et-EE"/>
              </w:rPr>
              <w:t xml:space="preserve">Pärnumaa – Lääne-Virumaa </w:t>
            </w:r>
            <w:r w:rsidRPr="00D86DC6">
              <w:rPr>
                <w:szCs w:val="24"/>
                <w:lang w:val="et-EE"/>
              </w:rPr>
              <w:t>N50</w:t>
            </w:r>
          </w:p>
        </w:tc>
      </w:tr>
      <w:tr w:rsidR="00303B04" w:rsidRPr="00D86DC6" w:rsidTr="00FD1967">
        <w:tc>
          <w:tcPr>
            <w:tcW w:w="855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>12.00</w:t>
            </w:r>
          </w:p>
        </w:tc>
        <w:tc>
          <w:tcPr>
            <w:tcW w:w="3960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sz w:val="28"/>
                <w:szCs w:val="24"/>
                <w:lang w:val="et-EE"/>
              </w:rPr>
              <w:t xml:space="preserve">Tartu – Lääne-Virumaa </w:t>
            </w:r>
            <w:r w:rsidRPr="00D86DC6">
              <w:rPr>
                <w:szCs w:val="24"/>
                <w:lang w:val="et-EE"/>
              </w:rPr>
              <w:t>N50</w:t>
            </w:r>
          </w:p>
        </w:tc>
        <w:tc>
          <w:tcPr>
            <w:tcW w:w="3969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sz w:val="24"/>
                <w:lang w:val="et-EE"/>
              </w:rPr>
              <w:t xml:space="preserve">3.-4. (AI-BII </w:t>
            </w:r>
            <w:r w:rsidRPr="00D86DC6">
              <w:rPr>
                <w:sz w:val="20"/>
                <w:lang w:val="et-EE"/>
              </w:rPr>
              <w:t xml:space="preserve">kaotaja </w:t>
            </w:r>
            <w:r w:rsidRPr="00D86DC6">
              <w:rPr>
                <w:sz w:val="24"/>
                <w:lang w:val="et-EE"/>
              </w:rPr>
              <w:t xml:space="preserve">– AII-BI </w:t>
            </w:r>
            <w:r w:rsidRPr="00D86DC6">
              <w:rPr>
                <w:sz w:val="20"/>
                <w:lang w:val="et-EE"/>
              </w:rPr>
              <w:t>kaotaja</w:t>
            </w:r>
            <w:r w:rsidRPr="00D86DC6">
              <w:rPr>
                <w:sz w:val="24"/>
                <w:lang w:val="et-EE"/>
              </w:rPr>
              <w:t>) N35</w:t>
            </w:r>
          </w:p>
        </w:tc>
        <w:tc>
          <w:tcPr>
            <w:tcW w:w="3827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</w:p>
        </w:tc>
      </w:tr>
      <w:tr w:rsidR="00303B04" w:rsidRPr="00E536BF" w:rsidTr="00FD1967">
        <w:tc>
          <w:tcPr>
            <w:tcW w:w="855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8"/>
                <w:lang w:val="et-EE"/>
              </w:rPr>
            </w:pPr>
            <w:r w:rsidRPr="00D86DC6">
              <w:rPr>
                <w:sz w:val="28"/>
                <w:lang w:val="et-EE"/>
              </w:rPr>
              <w:t>13.00</w:t>
            </w:r>
          </w:p>
        </w:tc>
        <w:tc>
          <w:tcPr>
            <w:tcW w:w="3960" w:type="dxa"/>
          </w:tcPr>
          <w:p w:rsidR="00303B04" w:rsidRPr="00D86DC6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</w:p>
        </w:tc>
        <w:tc>
          <w:tcPr>
            <w:tcW w:w="3969" w:type="dxa"/>
          </w:tcPr>
          <w:p w:rsidR="00303B04" w:rsidRPr="00E536BF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  <w:r w:rsidRPr="00D86DC6">
              <w:rPr>
                <w:sz w:val="24"/>
                <w:lang w:val="et-EE"/>
              </w:rPr>
              <w:t xml:space="preserve">1.-2. (AI-BII </w:t>
            </w:r>
            <w:r w:rsidRPr="00D86DC6">
              <w:rPr>
                <w:sz w:val="20"/>
                <w:lang w:val="et-EE"/>
              </w:rPr>
              <w:t xml:space="preserve">võitja </w:t>
            </w:r>
            <w:r w:rsidRPr="00D86DC6">
              <w:rPr>
                <w:sz w:val="24"/>
                <w:lang w:val="et-EE"/>
              </w:rPr>
              <w:t xml:space="preserve">– AII-BI </w:t>
            </w:r>
            <w:r w:rsidRPr="00D86DC6">
              <w:rPr>
                <w:sz w:val="20"/>
                <w:lang w:val="et-EE"/>
              </w:rPr>
              <w:t>võitja</w:t>
            </w:r>
            <w:r w:rsidRPr="00D86DC6">
              <w:rPr>
                <w:sz w:val="24"/>
                <w:lang w:val="et-EE"/>
              </w:rPr>
              <w:t>) N35</w:t>
            </w:r>
          </w:p>
        </w:tc>
        <w:tc>
          <w:tcPr>
            <w:tcW w:w="3827" w:type="dxa"/>
          </w:tcPr>
          <w:p w:rsidR="00303B04" w:rsidRPr="00E536BF" w:rsidRDefault="00303B04" w:rsidP="007F536B">
            <w:pPr>
              <w:spacing w:after="0" w:line="240" w:lineRule="auto"/>
              <w:rPr>
                <w:sz w:val="24"/>
                <w:lang w:val="et-EE"/>
              </w:rPr>
            </w:pPr>
          </w:p>
        </w:tc>
      </w:tr>
    </w:tbl>
    <w:p w:rsidR="00303B04" w:rsidRDefault="00303B04"/>
    <w:sectPr w:rsidR="00303B04" w:rsidSect="00010F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F57"/>
    <w:rsid w:val="00010F57"/>
    <w:rsid w:val="001A4728"/>
    <w:rsid w:val="00303B04"/>
    <w:rsid w:val="00392801"/>
    <w:rsid w:val="00573E1B"/>
    <w:rsid w:val="006475FC"/>
    <w:rsid w:val="00685AD5"/>
    <w:rsid w:val="007A2606"/>
    <w:rsid w:val="007F536B"/>
    <w:rsid w:val="00A110A7"/>
    <w:rsid w:val="00A34A6F"/>
    <w:rsid w:val="00AF58A3"/>
    <w:rsid w:val="00D86DC6"/>
    <w:rsid w:val="00DC3986"/>
    <w:rsid w:val="00E536BF"/>
    <w:rsid w:val="00F13145"/>
    <w:rsid w:val="00FD1967"/>
    <w:rsid w:val="00FE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57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240</Words>
  <Characters>1394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ESL 53</dc:title>
  <dc:subject/>
  <dc:creator>Windows User</dc:creator>
  <cp:keywords/>
  <dc:description/>
  <cp:lastModifiedBy>naksatus</cp:lastModifiedBy>
  <cp:revision>2</cp:revision>
  <dcterms:created xsi:type="dcterms:W3CDTF">2020-08-05T16:03:00Z</dcterms:created>
  <dcterms:modified xsi:type="dcterms:W3CDTF">2020-08-05T16:03:00Z</dcterms:modified>
</cp:coreProperties>
</file>